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3AC1" w14:textId="77777777" w:rsidR="000F2EC7" w:rsidRDefault="004F2D97" w:rsidP="004A66D1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Aşağıdaki terimler ANDROID işletim sisteminde neden/ne zaman  Kullanılır</w:t>
      </w:r>
    </w:p>
    <w:p w14:paraId="4053CEE3" w14:textId="77777777" w:rsidR="004F2D97" w:rsidRDefault="004F2D97" w:rsidP="004F2D97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Activity:  </w:t>
      </w:r>
    </w:p>
    <w:p w14:paraId="6A34ACF5" w14:textId="77777777" w:rsidR="00DD7D5F" w:rsidRDefault="00DD7D5F" w:rsidP="00DD7D5F">
      <w:pPr>
        <w:pStyle w:val="ListParagraph"/>
        <w:rPr>
          <w:sz w:val="22"/>
        </w:rPr>
      </w:pPr>
    </w:p>
    <w:p w14:paraId="01DC32B0" w14:textId="77777777" w:rsidR="004F2D97" w:rsidRDefault="004F2D97" w:rsidP="004F2D97">
      <w:pPr>
        <w:pStyle w:val="ListParagraph"/>
        <w:numPr>
          <w:ilvl w:val="1"/>
          <w:numId w:val="8"/>
        </w:numPr>
        <w:rPr>
          <w:sz w:val="22"/>
        </w:rPr>
      </w:pPr>
      <w:proofErr w:type="spellStart"/>
      <w:r>
        <w:rPr>
          <w:sz w:val="22"/>
        </w:rPr>
        <w:t>BroadCast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Receiver</w:t>
      </w:r>
      <w:proofErr w:type="spellEnd"/>
    </w:p>
    <w:p w14:paraId="77912AD4" w14:textId="77777777" w:rsidR="00DD7D5F" w:rsidRPr="00DD7D5F" w:rsidRDefault="00DD7D5F" w:rsidP="00DD7D5F">
      <w:pPr>
        <w:rPr>
          <w:sz w:val="22"/>
        </w:rPr>
      </w:pPr>
    </w:p>
    <w:p w14:paraId="1724FD42" w14:textId="77777777" w:rsidR="004F2D97" w:rsidRDefault="004F2D97" w:rsidP="004F2D97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Services</w:t>
      </w:r>
    </w:p>
    <w:p w14:paraId="0114894C" w14:textId="77777777" w:rsidR="00DD7D5F" w:rsidRPr="00DD7D5F" w:rsidRDefault="00DD7D5F" w:rsidP="00DD7D5F">
      <w:pPr>
        <w:rPr>
          <w:sz w:val="22"/>
        </w:rPr>
      </w:pPr>
    </w:p>
    <w:p w14:paraId="0BE3E48E" w14:textId="6DDCC31C" w:rsidR="004F2D97" w:rsidRDefault="004F2D97" w:rsidP="004F2D97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Content </w:t>
      </w:r>
      <w:r w:rsidR="00C71E85">
        <w:rPr>
          <w:sz w:val="22"/>
        </w:rPr>
        <w:t>Provider</w:t>
      </w:r>
    </w:p>
    <w:p w14:paraId="43A59838" w14:textId="77777777" w:rsidR="00C646C0" w:rsidRPr="00C646C0" w:rsidRDefault="00C646C0" w:rsidP="00C646C0">
      <w:pPr>
        <w:rPr>
          <w:sz w:val="22"/>
        </w:rPr>
      </w:pPr>
    </w:p>
    <w:p w14:paraId="7F7EEF0C" w14:textId="28EF10D2" w:rsidR="00C646C0" w:rsidRDefault="00C646C0" w:rsidP="004F2D97">
      <w:pPr>
        <w:pStyle w:val="ListParagraph"/>
        <w:numPr>
          <w:ilvl w:val="1"/>
          <w:numId w:val="8"/>
        </w:numPr>
        <w:rPr>
          <w:sz w:val="22"/>
        </w:rPr>
      </w:pPr>
      <w:proofErr w:type="spellStart"/>
      <w:r>
        <w:rPr>
          <w:sz w:val="22"/>
        </w:rPr>
        <w:t>intent</w:t>
      </w:r>
      <w:proofErr w:type="spellEnd"/>
    </w:p>
    <w:p w14:paraId="40C3DB0D" w14:textId="77777777" w:rsidR="00DD7D5F" w:rsidRPr="00DD7D5F" w:rsidRDefault="00DD7D5F" w:rsidP="00DD7D5F">
      <w:pPr>
        <w:rPr>
          <w:sz w:val="22"/>
        </w:rPr>
      </w:pPr>
    </w:p>
    <w:p w14:paraId="34B7614B" w14:textId="77777777" w:rsidR="00DD7D5F" w:rsidRPr="00DD7D5F" w:rsidRDefault="00DD7D5F" w:rsidP="00DD7D5F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Uygulama Tasarımı geliştirirken dikkat edilmesi gereken ilk konular aşağıdaki gibidir. Birer cümle ile açıklayınız</w:t>
      </w:r>
    </w:p>
    <w:p w14:paraId="7A1C5B0D" w14:textId="77777777" w:rsidR="00DD7D5F" w:rsidRDefault="00DD7D5F" w:rsidP="00DD7D5F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Ekran Boyutu ve çözünürlüğü</w:t>
      </w:r>
    </w:p>
    <w:p w14:paraId="2CDDF5A3" w14:textId="77777777" w:rsidR="00F62471" w:rsidRPr="00F62471" w:rsidRDefault="00F62471" w:rsidP="00F62471">
      <w:pPr>
        <w:rPr>
          <w:sz w:val="22"/>
        </w:rPr>
      </w:pPr>
    </w:p>
    <w:p w14:paraId="5A25480D" w14:textId="77777777" w:rsidR="00DD7D5F" w:rsidRDefault="00DD7D5F" w:rsidP="00DD7D5F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Girdi biçimleri ve özellikleri</w:t>
      </w:r>
    </w:p>
    <w:p w14:paraId="634A12C2" w14:textId="77777777" w:rsidR="00F62471" w:rsidRPr="00F62471" w:rsidRDefault="00F62471" w:rsidP="00F62471">
      <w:pPr>
        <w:rPr>
          <w:sz w:val="22"/>
        </w:rPr>
      </w:pPr>
    </w:p>
    <w:p w14:paraId="2BBE75DE" w14:textId="77777777" w:rsidR="00DD7D5F" w:rsidRDefault="00DD7D5F" w:rsidP="00DD7D5F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Cihaz özellikleri</w:t>
      </w:r>
    </w:p>
    <w:p w14:paraId="44BC93E0" w14:textId="77777777" w:rsidR="00F62471" w:rsidRPr="00F62471" w:rsidRDefault="00F62471" w:rsidP="00F62471">
      <w:pPr>
        <w:rPr>
          <w:sz w:val="22"/>
        </w:rPr>
      </w:pPr>
    </w:p>
    <w:p w14:paraId="37E4BE34" w14:textId="023D7D23" w:rsidR="00C71E85" w:rsidRDefault="00DD7D5F" w:rsidP="00C71E85">
      <w:pPr>
        <w:pStyle w:val="ListParagraph"/>
        <w:numPr>
          <w:ilvl w:val="1"/>
          <w:numId w:val="8"/>
        </w:numPr>
        <w:rPr>
          <w:sz w:val="22"/>
        </w:rPr>
      </w:pPr>
      <w:r w:rsidRPr="00C71E85">
        <w:rPr>
          <w:sz w:val="22"/>
        </w:rPr>
        <w:t>Platform versiyonu</w:t>
      </w:r>
    </w:p>
    <w:p w14:paraId="068527ED" w14:textId="77777777" w:rsidR="00C71E85" w:rsidRPr="00C71E85" w:rsidRDefault="00C71E85" w:rsidP="00C71E85">
      <w:pPr>
        <w:rPr>
          <w:sz w:val="22"/>
        </w:rPr>
      </w:pPr>
    </w:p>
    <w:p w14:paraId="0F54C23F" w14:textId="3925CE0A" w:rsidR="00036BF1" w:rsidRDefault="00C646C0" w:rsidP="00C71E8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 </w:t>
      </w:r>
      <w:proofErr w:type="spellStart"/>
      <w:r w:rsidR="00036BF1">
        <w:rPr>
          <w:sz w:val="22"/>
        </w:rPr>
        <w:t>Android</w:t>
      </w:r>
      <w:proofErr w:type="spellEnd"/>
      <w:r w:rsidR="00036BF1">
        <w:rPr>
          <w:sz w:val="22"/>
        </w:rPr>
        <w:t xml:space="preserve"> bir proje tasarlamanız isteniyor. Aşağıdaki işlemleri KOD YAZMADAN,</w:t>
      </w:r>
      <w:r w:rsidR="00AF6FFB">
        <w:rPr>
          <w:sz w:val="22"/>
        </w:rPr>
        <w:t xml:space="preserve"> BLOK kutular kullanarak Sistemi ve etkileşimleri modelleyiniz. </w:t>
      </w:r>
    </w:p>
    <w:p w14:paraId="16442776" w14:textId="77777777" w:rsidR="00036BF1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 Online TAVLA. </w:t>
      </w:r>
    </w:p>
    <w:p w14:paraId="2EACDD1B" w14:textId="77777777" w:rsidR="00036BF1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Buna göre </w:t>
      </w:r>
      <w:proofErr w:type="spellStart"/>
      <w:r>
        <w:rPr>
          <w:sz w:val="22"/>
        </w:rPr>
        <w:t>Login</w:t>
      </w:r>
      <w:proofErr w:type="spellEnd"/>
      <w:r>
        <w:rPr>
          <w:sz w:val="22"/>
        </w:rPr>
        <w:t xml:space="preserve"> Ortamı Facebook ile bağlantılı olacak, yada sistem üzerinden gerçekleşecek. </w:t>
      </w:r>
    </w:p>
    <w:p w14:paraId="1577DE0A" w14:textId="77777777" w:rsidR="00036BF1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ODALAR olacak</w:t>
      </w:r>
    </w:p>
    <w:p w14:paraId="0BF664C9" w14:textId="28FA85FC" w:rsidR="00C71E85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 Odalarda MASA açılıp, karşılıklı  oynanabilecek. </w:t>
      </w:r>
    </w:p>
    <w:p w14:paraId="2DF2CDCB" w14:textId="2CC7E12B" w:rsidR="00036BF1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Tüm iletişimler SERVER üzerinden gerçekleşecek</w:t>
      </w:r>
    </w:p>
    <w:p w14:paraId="56CDB5E4" w14:textId="6424CD02" w:rsidR="00036BF1" w:rsidRDefault="00036BF1" w:rsidP="00036BF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SKOR tutulacak</w:t>
      </w:r>
    </w:p>
    <w:p w14:paraId="5B48719D" w14:textId="48BA220A" w:rsidR="00F62471" w:rsidRDefault="00036BF1" w:rsidP="00F6247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Oyuncu istekleri Notification ile bildirilebilecek.</w:t>
      </w:r>
    </w:p>
    <w:p w14:paraId="27B8A503" w14:textId="51909F76" w:rsidR="009C6996" w:rsidRDefault="00A8771D" w:rsidP="009C6996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Bir Uygulama içinde bir aktiviteden başka bir aktiviteye bilgi gönderilmek isteniyor. Gerekli adımları sıra ile yazınız. (KOD YAZILMAYACAK)</w:t>
      </w:r>
    </w:p>
    <w:p w14:paraId="032F8868" w14:textId="77777777" w:rsidR="00A8771D" w:rsidRPr="0006491B" w:rsidRDefault="00A8771D" w:rsidP="0006491B">
      <w:pPr>
        <w:rPr>
          <w:sz w:val="22"/>
        </w:rPr>
      </w:pPr>
      <w:bookmarkStart w:id="0" w:name="_GoBack"/>
      <w:bookmarkEnd w:id="0"/>
    </w:p>
    <w:sectPr w:rsidR="00A8771D" w:rsidRPr="0006491B" w:rsidSect="00691CF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6760" w14:textId="77777777" w:rsidR="00AF6FFB" w:rsidRDefault="00AF6FFB" w:rsidP="00691CF7">
      <w:r>
        <w:separator/>
      </w:r>
    </w:p>
  </w:endnote>
  <w:endnote w:type="continuationSeparator" w:id="0">
    <w:p w14:paraId="6A857827" w14:textId="77777777" w:rsidR="00AF6FFB" w:rsidRDefault="00AF6FFB" w:rsidP="006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D62C" w14:textId="77777777" w:rsidR="00AF6FFB" w:rsidRDefault="00AF6FFB">
    <w:pPr>
      <w:pStyle w:val="Footer"/>
    </w:pPr>
    <w:r>
      <w:t xml:space="preserve">Yrd. Doç. Dr. Mustafa Cem </w:t>
    </w:r>
    <w:proofErr w:type="spellStart"/>
    <w:r>
      <w:t>Kasapbaşı</w:t>
    </w:r>
    <w:proofErr w:type="spellEnd"/>
    <w:r>
      <w:tab/>
    </w:r>
    <w:r>
      <w:tab/>
      <w:t xml:space="preserve">Başarılar (Y.K.)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688F" w14:textId="77777777" w:rsidR="00AF6FFB" w:rsidRDefault="00AF6FFB" w:rsidP="00691CF7">
      <w:r>
        <w:separator/>
      </w:r>
    </w:p>
  </w:footnote>
  <w:footnote w:type="continuationSeparator" w:id="0">
    <w:p w14:paraId="1634D384" w14:textId="77777777" w:rsidR="00AF6FFB" w:rsidRDefault="00AF6FFB" w:rsidP="00691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22A7" w14:textId="77777777" w:rsidR="00AF6FFB" w:rsidRPr="00B559BB" w:rsidRDefault="00AF6FFB" w:rsidP="00B559BB">
    <w:pPr>
      <w:pStyle w:val="Header"/>
      <w:tabs>
        <w:tab w:val="clear" w:pos="4320"/>
        <w:tab w:val="clear" w:pos="8640"/>
        <w:tab w:val="left" w:pos="2216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6DBB1D4C" wp14:editId="3E5FEFCF">
          <wp:simplePos x="0" y="0"/>
          <wp:positionH relativeFrom="column">
            <wp:posOffset>2971800</wp:posOffset>
          </wp:positionH>
          <wp:positionV relativeFrom="paragraph">
            <wp:posOffset>-335280</wp:posOffset>
          </wp:positionV>
          <wp:extent cx="1028700" cy="53530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r="52" b="2916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9BB">
      <w:rPr>
        <w:rFonts w:ascii="Times New Roman" w:hAnsi="Times New Roman"/>
        <w:sz w:val="20"/>
        <w:lang w:val="en-US"/>
      </w:rPr>
      <w:t>Name</w:t>
    </w:r>
    <w:r w:rsidRPr="00B559BB">
      <w:rPr>
        <w:rFonts w:ascii="Times New Roman" w:hAnsi="Times New Roman"/>
        <w:sz w:val="20"/>
        <w:lang w:val="en-US"/>
      </w:rPr>
      <w:tab/>
      <w:t xml:space="preserve"> </w:t>
    </w:r>
    <w:r w:rsidRPr="00B559BB">
      <w:rPr>
        <w:rFonts w:ascii="Times New Roman" w:hAnsi="Times New Roman"/>
        <w:sz w:val="20"/>
        <w:lang w:val="en-US"/>
      </w:rPr>
      <w:tab/>
    </w:r>
  </w:p>
  <w:p w14:paraId="140A454D" w14:textId="77777777" w:rsidR="00AF6FFB" w:rsidRPr="00B559BB" w:rsidRDefault="00AF6FFB" w:rsidP="00810E58">
    <w:pPr>
      <w:pStyle w:val="Header"/>
      <w:tabs>
        <w:tab w:val="clear" w:pos="4320"/>
        <w:tab w:val="clear" w:pos="864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 xml:space="preserve">Surname </w:t>
    </w:r>
    <w:r w:rsidRPr="00B559BB">
      <w:rPr>
        <w:rFonts w:ascii="Times New Roman" w:hAnsi="Times New Roman"/>
        <w:sz w:val="20"/>
        <w:lang w:val="en-US"/>
      </w:rPr>
      <w:tab/>
      <w:t xml:space="preserve">Computer Engineering Department 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>Duration</w:t>
    </w:r>
    <w:r w:rsidRPr="00B559BB">
      <w:rPr>
        <w:rFonts w:ascii="Times New Roman" w:hAnsi="Times New Roman"/>
        <w:sz w:val="20"/>
        <w:lang w:val="en-US"/>
      </w:rPr>
      <w:t>: 80</w:t>
    </w:r>
  </w:p>
  <w:p w14:paraId="69114C59" w14:textId="77777777" w:rsidR="00AF6FFB" w:rsidRPr="00B559BB" w:rsidRDefault="00AF6FFB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>No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>Mobile Programming</w:t>
    </w:r>
    <w:r w:rsidRPr="00B559BB">
      <w:rPr>
        <w:rFonts w:ascii="Times New Roman" w:hAnsi="Times New Roman"/>
        <w:sz w:val="20"/>
        <w:lang w:val="en-US"/>
      </w:rPr>
      <w:t xml:space="preserve"> </w:t>
    </w:r>
  </w:p>
  <w:p w14:paraId="57AAE712" w14:textId="77777777" w:rsidR="00AF6FFB" w:rsidRPr="00B559BB" w:rsidRDefault="00AF6FFB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ab/>
      <w:t xml:space="preserve">2014-2015 Final </w:t>
    </w:r>
    <w:r>
      <w:rPr>
        <w:rFonts w:ascii="Times New Roman" w:hAnsi="Times New Roman"/>
        <w:sz w:val="20"/>
        <w:lang w:val="en-US"/>
      </w:rPr>
      <w:t>Exam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F2"/>
    <w:multiLevelType w:val="hybridMultilevel"/>
    <w:tmpl w:val="08D06DF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74759"/>
    <w:multiLevelType w:val="hybridMultilevel"/>
    <w:tmpl w:val="EEFE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8C6"/>
    <w:multiLevelType w:val="hybridMultilevel"/>
    <w:tmpl w:val="AE488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5C23"/>
    <w:multiLevelType w:val="hybridMultilevel"/>
    <w:tmpl w:val="C688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4CA"/>
    <w:multiLevelType w:val="hybridMultilevel"/>
    <w:tmpl w:val="6D72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1F1D"/>
    <w:multiLevelType w:val="hybridMultilevel"/>
    <w:tmpl w:val="8D94F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6A7"/>
    <w:multiLevelType w:val="multilevel"/>
    <w:tmpl w:val="1F4631E0"/>
    <w:lvl w:ilvl="0">
      <w:start w:val="1"/>
      <w:numFmt w:val="decimal"/>
      <w:pStyle w:val="Baslik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9"/>
    <w:rsid w:val="00036BF1"/>
    <w:rsid w:val="0006491B"/>
    <w:rsid w:val="00092409"/>
    <w:rsid w:val="000F2EC7"/>
    <w:rsid w:val="00155924"/>
    <w:rsid w:val="001F13B3"/>
    <w:rsid w:val="00222A56"/>
    <w:rsid w:val="00223CF8"/>
    <w:rsid w:val="002B607F"/>
    <w:rsid w:val="002D06BC"/>
    <w:rsid w:val="003129F8"/>
    <w:rsid w:val="003162B1"/>
    <w:rsid w:val="003173F0"/>
    <w:rsid w:val="0033128B"/>
    <w:rsid w:val="003D32DE"/>
    <w:rsid w:val="003E6049"/>
    <w:rsid w:val="003F4306"/>
    <w:rsid w:val="00430F25"/>
    <w:rsid w:val="0049584F"/>
    <w:rsid w:val="004A66D1"/>
    <w:rsid w:val="004F2D97"/>
    <w:rsid w:val="00691CF7"/>
    <w:rsid w:val="00693E02"/>
    <w:rsid w:val="006B69E5"/>
    <w:rsid w:val="006F70F3"/>
    <w:rsid w:val="0070336F"/>
    <w:rsid w:val="007842F4"/>
    <w:rsid w:val="00810E58"/>
    <w:rsid w:val="008675FF"/>
    <w:rsid w:val="00926125"/>
    <w:rsid w:val="00970610"/>
    <w:rsid w:val="009C6996"/>
    <w:rsid w:val="00A4570E"/>
    <w:rsid w:val="00A8771D"/>
    <w:rsid w:val="00AF142D"/>
    <w:rsid w:val="00AF6FFB"/>
    <w:rsid w:val="00B22F2E"/>
    <w:rsid w:val="00B53819"/>
    <w:rsid w:val="00B559BB"/>
    <w:rsid w:val="00C31298"/>
    <w:rsid w:val="00C35459"/>
    <w:rsid w:val="00C646C0"/>
    <w:rsid w:val="00C71E85"/>
    <w:rsid w:val="00C94ECF"/>
    <w:rsid w:val="00D76908"/>
    <w:rsid w:val="00DB74CB"/>
    <w:rsid w:val="00DD7D5F"/>
    <w:rsid w:val="00E85035"/>
    <w:rsid w:val="00F202E2"/>
    <w:rsid w:val="00F62471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E7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stafakasapbasi:Library:Application%20Support:Microsoft:Office:User%20Templates:My%20Templates:Exam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ExamTemp.dotx</Template>
  <TotalTime>62</TotalTime>
  <Pages>1</Pages>
  <Words>166</Words>
  <Characters>761</Characters>
  <Application>Microsoft Macintosh Word</Application>
  <DocSecurity>0</DocSecurity>
  <Lines>84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Cem Kasapbasi</dc:creator>
  <cp:keywords/>
  <dc:description/>
  <cp:lastModifiedBy>Mustafa Cem Kasapbasi</cp:lastModifiedBy>
  <cp:revision>9</cp:revision>
  <dcterms:created xsi:type="dcterms:W3CDTF">2016-05-09T09:40:00Z</dcterms:created>
  <dcterms:modified xsi:type="dcterms:W3CDTF">2016-05-09T13:17:00Z</dcterms:modified>
</cp:coreProperties>
</file>