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4253" w14:textId="6A2D6CE8" w:rsidR="009A56E3" w:rsidRDefault="009A56E3" w:rsidP="009A56E3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Android</w:t>
      </w:r>
      <w:proofErr w:type="spellEnd"/>
      <w:r>
        <w:rPr>
          <w:sz w:val="22"/>
        </w:rPr>
        <w:t xml:space="preserve">  nedir? Bileşenleri nedir? (15)</w:t>
      </w:r>
      <w:r w:rsidR="00713AD4">
        <w:rPr>
          <w:sz w:val="22"/>
        </w:rPr>
        <w:t xml:space="preserve"> ( </w:t>
      </w:r>
      <w:proofErr w:type="spellStart"/>
      <w:r w:rsidR="00713AD4">
        <w:rPr>
          <w:sz w:val="22"/>
        </w:rPr>
        <w:t>android</w:t>
      </w:r>
      <w:proofErr w:type="spellEnd"/>
      <w:r w:rsidR="00713AD4">
        <w:rPr>
          <w:sz w:val="22"/>
        </w:rPr>
        <w:t xml:space="preserve"> bir meyvedir şeklinde yazıları kabul etmeyeceğim. Lütfen bir bilgisayar </w:t>
      </w:r>
      <w:proofErr w:type="spellStart"/>
      <w:r w:rsidR="00713AD4">
        <w:rPr>
          <w:sz w:val="22"/>
        </w:rPr>
        <w:t>müh.</w:t>
      </w:r>
      <w:proofErr w:type="spellEnd"/>
      <w:r w:rsidR="00713AD4">
        <w:rPr>
          <w:sz w:val="22"/>
        </w:rPr>
        <w:t xml:space="preserve"> gibi </w:t>
      </w:r>
      <w:r w:rsidR="000A5A6B">
        <w:rPr>
          <w:sz w:val="22"/>
        </w:rPr>
        <w:t>ayrıntılı tanımlayınız</w:t>
      </w:r>
      <w:bookmarkStart w:id="0" w:name="_GoBack"/>
      <w:bookmarkEnd w:id="0"/>
      <w:r w:rsidR="00713AD4">
        <w:rPr>
          <w:sz w:val="22"/>
        </w:rPr>
        <w:t>)</w:t>
      </w:r>
    </w:p>
    <w:p w14:paraId="167358AD" w14:textId="77777777" w:rsidR="009A56E3" w:rsidRDefault="009A56E3" w:rsidP="009A56E3">
      <w:pPr>
        <w:rPr>
          <w:sz w:val="22"/>
        </w:rPr>
      </w:pPr>
    </w:p>
    <w:p w14:paraId="621D9553" w14:textId="77777777" w:rsidR="009A56E3" w:rsidRDefault="009A56E3" w:rsidP="009A56E3">
      <w:pPr>
        <w:rPr>
          <w:sz w:val="22"/>
        </w:rPr>
      </w:pPr>
    </w:p>
    <w:p w14:paraId="23F67F00" w14:textId="77777777" w:rsidR="009A56E3" w:rsidRDefault="009A56E3" w:rsidP="009A56E3">
      <w:pPr>
        <w:rPr>
          <w:sz w:val="22"/>
        </w:rPr>
      </w:pPr>
    </w:p>
    <w:p w14:paraId="4272E16A" w14:textId="77777777" w:rsidR="009A56E3" w:rsidRDefault="009A56E3" w:rsidP="009A56E3">
      <w:pPr>
        <w:rPr>
          <w:sz w:val="22"/>
        </w:rPr>
      </w:pPr>
    </w:p>
    <w:p w14:paraId="0BB323EA" w14:textId="77777777" w:rsidR="00713AD4" w:rsidRDefault="00713AD4" w:rsidP="009A56E3">
      <w:pPr>
        <w:rPr>
          <w:sz w:val="22"/>
        </w:rPr>
      </w:pPr>
    </w:p>
    <w:p w14:paraId="72756D52" w14:textId="77777777" w:rsidR="00713AD4" w:rsidRDefault="00713AD4" w:rsidP="009A56E3">
      <w:pPr>
        <w:rPr>
          <w:sz w:val="22"/>
        </w:rPr>
      </w:pPr>
    </w:p>
    <w:p w14:paraId="1DEFCE2A" w14:textId="77777777" w:rsidR="00713AD4" w:rsidRDefault="00713AD4" w:rsidP="009A56E3">
      <w:pPr>
        <w:rPr>
          <w:sz w:val="22"/>
        </w:rPr>
      </w:pPr>
    </w:p>
    <w:p w14:paraId="4C3E851C" w14:textId="77777777" w:rsidR="009A56E3" w:rsidRDefault="009A56E3" w:rsidP="009A56E3">
      <w:pPr>
        <w:rPr>
          <w:sz w:val="22"/>
        </w:rPr>
      </w:pPr>
    </w:p>
    <w:p w14:paraId="158568B4" w14:textId="77777777" w:rsidR="009A56E3" w:rsidRPr="009A56E3" w:rsidRDefault="009A56E3" w:rsidP="009A56E3">
      <w:pPr>
        <w:rPr>
          <w:sz w:val="22"/>
        </w:rPr>
      </w:pPr>
      <w:r w:rsidRPr="009A56E3">
        <w:rPr>
          <w:sz w:val="22"/>
        </w:rPr>
        <w:t xml:space="preserve"> </w:t>
      </w:r>
    </w:p>
    <w:p w14:paraId="3A0E7996" w14:textId="15493CDD" w:rsidR="009A56E3" w:rsidRDefault="009A56E3" w:rsidP="009A56E3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Her aktivitenin bir görünümü olur mu? Bir aktivitenin gösterilebilmesi için hangi aşamalarda iş yapılmalıdır.</w:t>
      </w:r>
      <w:r w:rsidR="000848B9">
        <w:rPr>
          <w:sz w:val="22"/>
        </w:rPr>
        <w:t xml:space="preserve"> (15)</w:t>
      </w:r>
    </w:p>
    <w:p w14:paraId="585B522C" w14:textId="77777777" w:rsidR="009A56E3" w:rsidRDefault="009A56E3" w:rsidP="009A56E3">
      <w:pPr>
        <w:rPr>
          <w:sz w:val="22"/>
        </w:rPr>
      </w:pPr>
    </w:p>
    <w:p w14:paraId="426C444A" w14:textId="77777777" w:rsidR="009A56E3" w:rsidRDefault="009A56E3" w:rsidP="009A56E3">
      <w:pPr>
        <w:rPr>
          <w:sz w:val="22"/>
        </w:rPr>
      </w:pPr>
    </w:p>
    <w:p w14:paraId="4E84B0B6" w14:textId="77777777" w:rsidR="009A56E3" w:rsidRDefault="009A56E3" w:rsidP="009A56E3">
      <w:pPr>
        <w:rPr>
          <w:sz w:val="22"/>
        </w:rPr>
      </w:pPr>
    </w:p>
    <w:p w14:paraId="79F4A350" w14:textId="77777777" w:rsidR="00713AD4" w:rsidRDefault="00713AD4" w:rsidP="009A56E3">
      <w:pPr>
        <w:rPr>
          <w:sz w:val="22"/>
        </w:rPr>
      </w:pPr>
    </w:p>
    <w:p w14:paraId="392A2248" w14:textId="77777777" w:rsidR="00713AD4" w:rsidRDefault="00713AD4" w:rsidP="009A56E3">
      <w:pPr>
        <w:rPr>
          <w:sz w:val="22"/>
        </w:rPr>
      </w:pPr>
    </w:p>
    <w:p w14:paraId="2072057E" w14:textId="77777777" w:rsidR="00713AD4" w:rsidRDefault="00713AD4" w:rsidP="009A56E3">
      <w:pPr>
        <w:rPr>
          <w:sz w:val="22"/>
        </w:rPr>
      </w:pPr>
    </w:p>
    <w:p w14:paraId="537C0A30" w14:textId="77777777" w:rsidR="009A56E3" w:rsidRDefault="009A56E3" w:rsidP="009A56E3">
      <w:pPr>
        <w:rPr>
          <w:sz w:val="22"/>
        </w:rPr>
      </w:pPr>
    </w:p>
    <w:p w14:paraId="589FA5A2" w14:textId="77777777" w:rsidR="009A56E3" w:rsidRDefault="009A56E3" w:rsidP="009A56E3">
      <w:pPr>
        <w:rPr>
          <w:sz w:val="22"/>
        </w:rPr>
      </w:pPr>
    </w:p>
    <w:p w14:paraId="7FA21BA7" w14:textId="77777777" w:rsidR="009A56E3" w:rsidRDefault="009A56E3" w:rsidP="009A56E3">
      <w:pPr>
        <w:rPr>
          <w:sz w:val="22"/>
        </w:rPr>
      </w:pPr>
    </w:p>
    <w:p w14:paraId="090BD3C7" w14:textId="77777777" w:rsidR="009A56E3" w:rsidRPr="009A56E3" w:rsidRDefault="009A56E3" w:rsidP="009A56E3">
      <w:pPr>
        <w:rPr>
          <w:sz w:val="22"/>
        </w:rPr>
      </w:pPr>
      <w:r w:rsidRPr="009A56E3">
        <w:rPr>
          <w:sz w:val="22"/>
        </w:rPr>
        <w:t xml:space="preserve"> </w:t>
      </w:r>
    </w:p>
    <w:p w14:paraId="25C82162" w14:textId="35B09FDC" w:rsidR="009A56E3" w:rsidRDefault="009A56E3" w:rsidP="009A56E3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Google Market e uygulama koyulmak istense, uygulama ile ilgili nelerin yapılması gereklidir?</w:t>
      </w:r>
      <w:r w:rsidR="000848B9">
        <w:rPr>
          <w:sz w:val="22"/>
        </w:rPr>
        <w:t xml:space="preserve"> (15)</w:t>
      </w:r>
    </w:p>
    <w:p w14:paraId="09B566E6" w14:textId="77777777" w:rsidR="009A56E3" w:rsidRDefault="009A56E3" w:rsidP="009A56E3">
      <w:pPr>
        <w:rPr>
          <w:sz w:val="22"/>
        </w:rPr>
      </w:pPr>
    </w:p>
    <w:p w14:paraId="0F39452C" w14:textId="77777777" w:rsidR="009A56E3" w:rsidRDefault="009A56E3" w:rsidP="009A56E3">
      <w:pPr>
        <w:rPr>
          <w:sz w:val="22"/>
        </w:rPr>
      </w:pPr>
    </w:p>
    <w:p w14:paraId="231F64A1" w14:textId="77777777" w:rsidR="009A56E3" w:rsidRDefault="009A56E3" w:rsidP="009A56E3">
      <w:pPr>
        <w:rPr>
          <w:sz w:val="22"/>
        </w:rPr>
      </w:pPr>
    </w:p>
    <w:p w14:paraId="13C4DFFA" w14:textId="77777777" w:rsidR="00713AD4" w:rsidRDefault="00713AD4" w:rsidP="009A56E3">
      <w:pPr>
        <w:rPr>
          <w:sz w:val="22"/>
        </w:rPr>
      </w:pPr>
    </w:p>
    <w:p w14:paraId="02D12E93" w14:textId="77777777" w:rsidR="00713AD4" w:rsidRDefault="00713AD4" w:rsidP="009A56E3">
      <w:pPr>
        <w:rPr>
          <w:sz w:val="22"/>
        </w:rPr>
      </w:pPr>
    </w:p>
    <w:p w14:paraId="2DF46C16" w14:textId="77777777" w:rsidR="00713AD4" w:rsidRDefault="00713AD4" w:rsidP="009A56E3">
      <w:pPr>
        <w:rPr>
          <w:sz w:val="22"/>
        </w:rPr>
      </w:pPr>
    </w:p>
    <w:p w14:paraId="14E341B1" w14:textId="77777777" w:rsidR="00713AD4" w:rsidRDefault="00713AD4" w:rsidP="009A56E3">
      <w:pPr>
        <w:rPr>
          <w:sz w:val="22"/>
        </w:rPr>
      </w:pPr>
    </w:p>
    <w:p w14:paraId="6D5BE888" w14:textId="77777777" w:rsidR="00713AD4" w:rsidRDefault="00713AD4" w:rsidP="009A56E3">
      <w:pPr>
        <w:rPr>
          <w:sz w:val="22"/>
        </w:rPr>
      </w:pPr>
    </w:p>
    <w:p w14:paraId="06643E72" w14:textId="77777777" w:rsidR="009A56E3" w:rsidRDefault="009A56E3" w:rsidP="009A56E3">
      <w:pPr>
        <w:rPr>
          <w:sz w:val="22"/>
        </w:rPr>
      </w:pPr>
    </w:p>
    <w:p w14:paraId="4EBC599B" w14:textId="77777777" w:rsidR="009A56E3" w:rsidRDefault="009A56E3" w:rsidP="009A56E3">
      <w:pPr>
        <w:rPr>
          <w:sz w:val="22"/>
        </w:rPr>
      </w:pPr>
    </w:p>
    <w:p w14:paraId="2AC66002" w14:textId="77777777" w:rsidR="009A56E3" w:rsidRPr="009A56E3" w:rsidRDefault="009A56E3" w:rsidP="009A56E3">
      <w:pPr>
        <w:rPr>
          <w:sz w:val="22"/>
        </w:rPr>
      </w:pPr>
    </w:p>
    <w:p w14:paraId="51496460" w14:textId="220686DF" w:rsidR="00713AD4" w:rsidRDefault="009A56E3" w:rsidP="00713AD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Birim dönüştürücü bir program hazırlamanız gereklidir. Bu programda iki tane aktivite olup ilkinde </w:t>
      </w:r>
      <w:proofErr w:type="spellStart"/>
      <w:r>
        <w:rPr>
          <w:sz w:val="22"/>
        </w:rPr>
        <w:t>EditView</w:t>
      </w:r>
      <w:proofErr w:type="spellEnd"/>
      <w:r>
        <w:rPr>
          <w:sz w:val="22"/>
        </w:rPr>
        <w:t xml:space="preserve"> a girilen bilginin, bir </w:t>
      </w:r>
      <w:proofErr w:type="spellStart"/>
      <w:r>
        <w:rPr>
          <w:sz w:val="22"/>
        </w:rPr>
        <w:t>button</w:t>
      </w:r>
      <w:proofErr w:type="spellEnd"/>
      <w:r>
        <w:rPr>
          <w:sz w:val="22"/>
        </w:rPr>
        <w:t xml:space="preserve"> ile aktif hale getirilen ikinci aktive üzerinde dönüşümü gösterilecektir.  Girilen değer m (metre) cinsinden olup, kaç </w:t>
      </w:r>
      <w:proofErr w:type="spellStart"/>
      <w:r>
        <w:rPr>
          <w:sz w:val="22"/>
        </w:rPr>
        <w:t>foot</w:t>
      </w:r>
      <w:proofErr w:type="spellEnd"/>
      <w:r>
        <w:rPr>
          <w:sz w:val="22"/>
        </w:rPr>
        <w:t>, kaç inç, kaç mil, olduğu hesaplanmalıdır</w:t>
      </w:r>
      <w:r w:rsidR="000848B9">
        <w:rPr>
          <w:sz w:val="22"/>
        </w:rPr>
        <w:t xml:space="preserve"> (55)</w:t>
      </w:r>
      <w:r w:rsidR="00FA67D6">
        <w:rPr>
          <w:sz w:val="22"/>
        </w:rPr>
        <w:t xml:space="preserve"> XML dosya oluşturulmayacak, sadece gerekli </w:t>
      </w:r>
      <w:proofErr w:type="spellStart"/>
      <w:r w:rsidR="00FA67D6">
        <w:rPr>
          <w:sz w:val="22"/>
        </w:rPr>
        <w:t>fonkisyon</w:t>
      </w:r>
      <w:proofErr w:type="spellEnd"/>
      <w:r w:rsidR="00FA67D6">
        <w:rPr>
          <w:sz w:val="22"/>
        </w:rPr>
        <w:t>(</w:t>
      </w:r>
      <w:proofErr w:type="spellStart"/>
      <w:r w:rsidR="00FA67D6">
        <w:rPr>
          <w:sz w:val="22"/>
        </w:rPr>
        <w:t>lar</w:t>
      </w:r>
      <w:proofErr w:type="spellEnd"/>
      <w:r w:rsidR="00FA67D6">
        <w:rPr>
          <w:sz w:val="22"/>
        </w:rPr>
        <w:t xml:space="preserve">) kodlanacaktır. </w:t>
      </w:r>
    </w:p>
    <w:p w14:paraId="12E06200" w14:textId="453ACDEE" w:rsidR="00713AD4" w:rsidRDefault="00713AD4" w:rsidP="00713AD4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Hangi XML dosyalar oluşturulmalıdır</w:t>
      </w:r>
    </w:p>
    <w:p w14:paraId="5C83BEC7" w14:textId="3D1B817E" w:rsidR="00713AD4" w:rsidRPr="00713AD4" w:rsidRDefault="00FA67D6" w:rsidP="00713AD4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XML dosyalarında ne değişiklikler yapılmalıdır.</w:t>
      </w:r>
    </w:p>
    <w:p w14:paraId="0B09B30D" w14:textId="77777777" w:rsidR="009A56E3" w:rsidRDefault="009A56E3" w:rsidP="009A56E3">
      <w:pPr>
        <w:rPr>
          <w:sz w:val="22"/>
        </w:rPr>
      </w:pPr>
    </w:p>
    <w:p w14:paraId="0E26C09C" w14:textId="77777777" w:rsidR="009A56E3" w:rsidRPr="009A56E3" w:rsidRDefault="009A56E3" w:rsidP="009A56E3">
      <w:pPr>
        <w:shd w:val="clear" w:color="auto" w:fill="FFFFFF"/>
        <w:rPr>
          <w:rFonts w:ascii="Arial" w:eastAsia="Times New Roman" w:hAnsi="Arial" w:cs="Arial"/>
          <w:szCs w:val="27"/>
          <w:lang w:val="en-US"/>
        </w:rPr>
      </w:pPr>
      <w:r w:rsidRPr="009A56E3">
        <w:rPr>
          <w:rFonts w:ascii="Arial" w:eastAsia="Times New Roman" w:hAnsi="Arial" w:cs="Arial"/>
          <w:szCs w:val="27"/>
          <w:lang w:val="en-US"/>
        </w:rPr>
        <w:t>1 inch =</w:t>
      </w:r>
      <w:r w:rsidRPr="009A56E3">
        <w:rPr>
          <w:rFonts w:ascii="Arial" w:eastAsia="Times New Roman" w:hAnsi="Arial" w:cs="Arial"/>
          <w:color w:val="212121"/>
          <w:sz w:val="18"/>
          <w:szCs w:val="20"/>
          <w:lang w:val="en-US"/>
        </w:rPr>
        <w:t>2.54 cm</w:t>
      </w:r>
    </w:p>
    <w:p w14:paraId="7FB7CDB3" w14:textId="77777777" w:rsidR="009A56E3" w:rsidRPr="009A56E3" w:rsidRDefault="009A56E3" w:rsidP="009A56E3">
      <w:pPr>
        <w:shd w:val="clear" w:color="auto" w:fill="FFFFFF"/>
        <w:rPr>
          <w:rFonts w:ascii="Arial" w:eastAsia="Times New Roman" w:hAnsi="Arial" w:cs="Arial"/>
          <w:color w:val="212121"/>
          <w:sz w:val="18"/>
          <w:szCs w:val="20"/>
          <w:lang w:val="en-US"/>
        </w:rPr>
      </w:pPr>
      <w:r w:rsidRPr="009A56E3">
        <w:rPr>
          <w:rFonts w:ascii="Arial" w:eastAsia="Times New Roman" w:hAnsi="Arial" w:cs="Arial"/>
          <w:szCs w:val="27"/>
          <w:lang w:val="en-US"/>
        </w:rPr>
        <w:t xml:space="preserve">1 foot = </w:t>
      </w:r>
      <w:r w:rsidRPr="009A56E3">
        <w:rPr>
          <w:rFonts w:ascii="Arial" w:eastAsia="Times New Roman" w:hAnsi="Arial" w:cs="Arial"/>
          <w:color w:val="212121"/>
          <w:sz w:val="18"/>
          <w:szCs w:val="20"/>
          <w:lang w:val="en-US"/>
        </w:rPr>
        <w:t xml:space="preserve">30.48 cm </w:t>
      </w:r>
    </w:p>
    <w:p w14:paraId="495B5299" w14:textId="77777777" w:rsidR="009A56E3" w:rsidRPr="009A56E3" w:rsidRDefault="009A56E3" w:rsidP="009A56E3">
      <w:pPr>
        <w:shd w:val="clear" w:color="auto" w:fill="FFFFFF"/>
        <w:rPr>
          <w:rFonts w:ascii="Arial" w:eastAsia="Times New Roman" w:hAnsi="Arial" w:cs="Arial"/>
          <w:color w:val="212121"/>
          <w:sz w:val="18"/>
          <w:szCs w:val="20"/>
          <w:lang w:val="en-US"/>
        </w:rPr>
      </w:pPr>
      <w:r w:rsidRPr="009A56E3">
        <w:rPr>
          <w:rFonts w:ascii="Arial" w:eastAsia="Times New Roman" w:hAnsi="Arial" w:cs="Arial"/>
          <w:szCs w:val="27"/>
          <w:lang w:val="en-US"/>
        </w:rPr>
        <w:t xml:space="preserve">1 mile = </w:t>
      </w:r>
      <w:r w:rsidRPr="009A56E3">
        <w:rPr>
          <w:rFonts w:ascii="Arial" w:eastAsia="Times New Roman" w:hAnsi="Arial" w:cs="Arial"/>
          <w:color w:val="212121"/>
          <w:sz w:val="18"/>
          <w:szCs w:val="20"/>
          <w:lang w:val="en-US"/>
        </w:rPr>
        <w:t>160 934.4 cm</w:t>
      </w:r>
    </w:p>
    <w:p w14:paraId="4F7C9A1D" w14:textId="77777777" w:rsidR="009A56E3" w:rsidRPr="009A56E3" w:rsidRDefault="009A56E3" w:rsidP="009A56E3">
      <w:pPr>
        <w:shd w:val="clear" w:color="auto" w:fill="FFFFFF"/>
        <w:rPr>
          <w:rFonts w:ascii="Arial" w:eastAsia="Times New Roman" w:hAnsi="Arial" w:cs="Arial"/>
          <w:color w:val="212121"/>
          <w:sz w:val="20"/>
          <w:szCs w:val="20"/>
          <w:lang w:val="en-US"/>
        </w:rPr>
      </w:pPr>
    </w:p>
    <w:p w14:paraId="7A311EE7" w14:textId="77777777" w:rsidR="009A56E3" w:rsidRPr="009A56E3" w:rsidRDefault="009A56E3" w:rsidP="009A56E3">
      <w:pPr>
        <w:shd w:val="clear" w:color="auto" w:fill="FFFFFF"/>
        <w:rPr>
          <w:rFonts w:ascii="Arial" w:eastAsia="Times New Roman" w:hAnsi="Arial" w:cs="Arial"/>
          <w:sz w:val="27"/>
          <w:szCs w:val="27"/>
          <w:lang w:val="en-US"/>
        </w:rPr>
      </w:pPr>
      <w:r w:rsidRPr="009A56E3">
        <w:rPr>
          <w:rFonts w:ascii="Arial" w:eastAsia="Times New Roman" w:hAnsi="Arial" w:cs="Arial"/>
          <w:color w:val="212121"/>
          <w:sz w:val="20"/>
          <w:szCs w:val="20"/>
          <w:lang w:val="en-US"/>
        </w:rPr>
        <w:t> </w:t>
      </w:r>
    </w:p>
    <w:p w14:paraId="497B71FD" w14:textId="77777777" w:rsidR="009A56E3" w:rsidRPr="009A56E3" w:rsidRDefault="009A56E3" w:rsidP="009A56E3">
      <w:pPr>
        <w:rPr>
          <w:sz w:val="22"/>
        </w:rPr>
      </w:pPr>
      <w:r w:rsidRPr="009A56E3">
        <w:rPr>
          <w:sz w:val="22"/>
        </w:rPr>
        <w:t xml:space="preserve">  </w:t>
      </w:r>
    </w:p>
    <w:sectPr w:rsidR="009A56E3" w:rsidRPr="009A56E3" w:rsidSect="00691CF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3A1DD" w14:textId="77777777" w:rsidR="00713AD4" w:rsidRDefault="00713AD4" w:rsidP="00691CF7">
      <w:r>
        <w:separator/>
      </w:r>
    </w:p>
  </w:endnote>
  <w:endnote w:type="continuationSeparator" w:id="0">
    <w:p w14:paraId="6827B17E" w14:textId="77777777" w:rsidR="00713AD4" w:rsidRDefault="00713AD4" w:rsidP="006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DF78" w14:textId="77777777" w:rsidR="00713AD4" w:rsidRDefault="00713AD4">
    <w:pPr>
      <w:pStyle w:val="Footer"/>
    </w:pPr>
    <w:r>
      <w:t xml:space="preserve">Yrd. </w:t>
    </w:r>
    <w:proofErr w:type="spellStart"/>
    <w:r>
      <w:t>Doc</w:t>
    </w:r>
    <w:proofErr w:type="spellEnd"/>
    <w:r>
      <w:t>. Dr. Mustafa Cem Kasapbasi</w:t>
    </w:r>
    <w:r>
      <w:tab/>
    </w:r>
    <w:r>
      <w:tab/>
    </w:r>
    <w:proofErr w:type="spellStart"/>
    <w:r>
      <w:t>Basarilar</w:t>
    </w:r>
    <w:proofErr w:type="spellEnd"/>
    <w:r>
      <w:t xml:space="preserve"> (Y.K.)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CA4F" w14:textId="77777777" w:rsidR="00713AD4" w:rsidRDefault="00713AD4" w:rsidP="00691CF7">
      <w:r>
        <w:separator/>
      </w:r>
    </w:p>
  </w:footnote>
  <w:footnote w:type="continuationSeparator" w:id="0">
    <w:p w14:paraId="6E7EA106" w14:textId="77777777" w:rsidR="00713AD4" w:rsidRDefault="00713AD4" w:rsidP="00691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692B" w14:textId="77777777" w:rsidR="00713AD4" w:rsidRDefault="00713AD4" w:rsidP="00810E58">
    <w:pPr>
      <w:pStyle w:val="Header"/>
      <w:tabs>
        <w:tab w:val="clear" w:pos="4320"/>
        <w:tab w:val="clear" w:pos="8640"/>
        <w:tab w:val="center" w:pos="5529"/>
        <w:tab w:val="right" w:pos="10065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E4E1DF9" wp14:editId="65E09E17">
          <wp:simplePos x="0" y="0"/>
          <wp:positionH relativeFrom="column">
            <wp:posOffset>2971800</wp:posOffset>
          </wp:positionH>
          <wp:positionV relativeFrom="paragraph">
            <wp:posOffset>-220345</wp:posOffset>
          </wp:positionV>
          <wp:extent cx="914400" cy="914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Ad</w:t>
    </w:r>
    <w:r>
      <w:tab/>
    </w:r>
    <w:proofErr w:type="spellStart"/>
    <w:r>
      <w:t>Istanbul</w:t>
    </w:r>
    <w:proofErr w:type="spellEnd"/>
    <w:r>
      <w:t xml:space="preserve"> Ticaret </w:t>
    </w:r>
    <w:proofErr w:type="spellStart"/>
    <w:r>
      <w:t>Universitesi</w:t>
    </w:r>
    <w:proofErr w:type="spellEnd"/>
  </w:p>
  <w:p w14:paraId="6E82813E" w14:textId="3FA9465C" w:rsidR="00713AD4" w:rsidRDefault="00713AD4" w:rsidP="00810E58">
    <w:pPr>
      <w:pStyle w:val="Header"/>
      <w:tabs>
        <w:tab w:val="clear" w:pos="4320"/>
        <w:tab w:val="clear" w:pos="8640"/>
        <w:tab w:val="center" w:pos="5529"/>
        <w:tab w:val="right" w:pos="10065"/>
      </w:tabs>
    </w:pPr>
    <w:proofErr w:type="spellStart"/>
    <w:r>
      <w:t>Soyad</w:t>
    </w:r>
    <w:proofErr w:type="spellEnd"/>
    <w:r>
      <w:t xml:space="preserve"> </w:t>
    </w:r>
    <w:r>
      <w:tab/>
      <w:t xml:space="preserve">Bilgisayar </w:t>
    </w:r>
    <w:proofErr w:type="spellStart"/>
    <w:r>
      <w:t>Mühendisligi</w:t>
    </w:r>
    <w:proofErr w:type="spellEnd"/>
    <w:r>
      <w:t xml:space="preserve"> Bölümü </w:t>
    </w:r>
    <w:r>
      <w:tab/>
      <w:t>Sure: 65</w:t>
    </w:r>
  </w:p>
  <w:p w14:paraId="1FA51393" w14:textId="77777777" w:rsidR="00713AD4" w:rsidRDefault="00713AD4" w:rsidP="00810E58">
    <w:pPr>
      <w:pStyle w:val="Header"/>
      <w:tabs>
        <w:tab w:val="clear" w:pos="4320"/>
        <w:tab w:val="center" w:pos="5529"/>
        <w:tab w:val="right" w:pos="10065"/>
      </w:tabs>
    </w:pPr>
    <w:r>
      <w:t>No</w:t>
    </w:r>
    <w:r>
      <w:tab/>
      <w:t xml:space="preserve">Mobil Programlama </w:t>
    </w:r>
  </w:p>
  <w:p w14:paraId="1AEC9F2F" w14:textId="77777777" w:rsidR="00713AD4" w:rsidRDefault="00713AD4" w:rsidP="00810E58">
    <w:pPr>
      <w:pStyle w:val="Header"/>
      <w:tabs>
        <w:tab w:val="clear" w:pos="4320"/>
        <w:tab w:val="center" w:pos="5529"/>
        <w:tab w:val="right" w:pos="10065"/>
      </w:tabs>
    </w:pPr>
    <w:r>
      <w:tab/>
      <w:t xml:space="preserve">2013-2014 Final </w:t>
    </w:r>
    <w:proofErr w:type="spellStart"/>
    <w:r>
      <w:t>Sinavi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2F2"/>
    <w:multiLevelType w:val="hybridMultilevel"/>
    <w:tmpl w:val="08D06DF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408C6"/>
    <w:multiLevelType w:val="hybridMultilevel"/>
    <w:tmpl w:val="AE488D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F0C"/>
    <w:multiLevelType w:val="hybridMultilevel"/>
    <w:tmpl w:val="FCB6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5C23"/>
    <w:multiLevelType w:val="hybridMultilevel"/>
    <w:tmpl w:val="C688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4CA"/>
    <w:multiLevelType w:val="hybridMultilevel"/>
    <w:tmpl w:val="9BBA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1F1D"/>
    <w:multiLevelType w:val="hybridMultilevel"/>
    <w:tmpl w:val="8D94F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6A7"/>
    <w:multiLevelType w:val="multilevel"/>
    <w:tmpl w:val="1F4631E0"/>
    <w:lvl w:ilvl="0">
      <w:start w:val="1"/>
      <w:numFmt w:val="decimal"/>
      <w:pStyle w:val="Baslik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38"/>
    <w:rsid w:val="000848B9"/>
    <w:rsid w:val="000A5A6B"/>
    <w:rsid w:val="00155924"/>
    <w:rsid w:val="001F13B3"/>
    <w:rsid w:val="00223CF8"/>
    <w:rsid w:val="002B607F"/>
    <w:rsid w:val="002D06BC"/>
    <w:rsid w:val="003129F8"/>
    <w:rsid w:val="003173F0"/>
    <w:rsid w:val="0033128B"/>
    <w:rsid w:val="00365D95"/>
    <w:rsid w:val="003D32DE"/>
    <w:rsid w:val="003E6049"/>
    <w:rsid w:val="00430F25"/>
    <w:rsid w:val="0049584F"/>
    <w:rsid w:val="00691CF7"/>
    <w:rsid w:val="006B69E5"/>
    <w:rsid w:val="00713AD4"/>
    <w:rsid w:val="007842F4"/>
    <w:rsid w:val="00810E58"/>
    <w:rsid w:val="008675FF"/>
    <w:rsid w:val="00926125"/>
    <w:rsid w:val="009A56E3"/>
    <w:rsid w:val="00AF142D"/>
    <w:rsid w:val="00C31298"/>
    <w:rsid w:val="00C35459"/>
    <w:rsid w:val="00C94ECF"/>
    <w:rsid w:val="00D76908"/>
    <w:rsid w:val="00DB74CB"/>
    <w:rsid w:val="00E85035"/>
    <w:rsid w:val="00EB4538"/>
    <w:rsid w:val="00F96AE8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D6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  <w:style w:type="character" w:customStyle="1" w:styleId="apple-converted-space">
    <w:name w:val="apple-converted-space"/>
    <w:basedOn w:val="DefaultParagraphFont"/>
    <w:rsid w:val="009A56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  <w:style w:type="character" w:customStyle="1" w:styleId="apple-converted-space">
    <w:name w:val="apple-converted-space"/>
    <w:basedOn w:val="DefaultParagraphFont"/>
    <w:rsid w:val="009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ustafakasapbasi:Library:Application%20Support:Microsoft:Office:User%20Templates:My%20Templates:Sina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Sinav.dot</Template>
  <TotalTime>18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kasapbasi</dc:creator>
  <cp:keywords/>
  <dc:description/>
  <cp:lastModifiedBy>mustafa kasapbasi</cp:lastModifiedBy>
  <cp:revision>8</cp:revision>
  <dcterms:created xsi:type="dcterms:W3CDTF">2014-06-17T15:07:00Z</dcterms:created>
  <dcterms:modified xsi:type="dcterms:W3CDTF">2014-06-17T15:28:00Z</dcterms:modified>
</cp:coreProperties>
</file>